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F3" w:rsidRPr="00C448EE" w:rsidRDefault="002E1AF3">
      <w:pPr>
        <w:pStyle w:val="Title"/>
        <w:rPr>
          <w:bCs w:val="0"/>
          <w:sz w:val="22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s1026" type="#_x0000_t75" style="position:absolute;left:0;text-align:left;margin-left:.1pt;margin-top:-13pt;width:70.05pt;height:70.05pt;z-index:-251658240;visibility:visible;mso-wrap-distance-left:9.05pt;mso-wrap-distance-right:9.05pt" filled="t">
            <v:imagedata r:id="rId5" o:title=""/>
          </v:shape>
        </w:pict>
      </w:r>
      <w:r w:rsidRPr="00C448EE">
        <w:rPr>
          <w:bCs w:val="0"/>
          <w:sz w:val="22"/>
        </w:rPr>
        <w:t>Český červený kříž – Oblastní spolek Zlín</w:t>
      </w:r>
    </w:p>
    <w:p w:rsidR="002E1AF3" w:rsidRPr="00C448EE" w:rsidRDefault="002E1AF3">
      <w:pPr>
        <w:jc w:val="center"/>
        <w:rPr>
          <w:sz w:val="20"/>
        </w:rPr>
      </w:pPr>
      <w:r w:rsidRPr="00C448EE">
        <w:rPr>
          <w:sz w:val="20"/>
        </w:rPr>
        <w:t>Potoky 3314, Zlín 760 01</w:t>
      </w:r>
    </w:p>
    <w:p w:rsidR="002E1AF3" w:rsidRPr="00C448EE" w:rsidRDefault="002E1AF3">
      <w:pPr>
        <w:jc w:val="center"/>
        <w:rPr>
          <w:sz w:val="20"/>
        </w:rPr>
      </w:pPr>
      <w:r w:rsidRPr="00C448EE">
        <w:rPr>
          <w:sz w:val="20"/>
        </w:rPr>
        <w:t>Tel</w:t>
      </w:r>
      <w:r>
        <w:rPr>
          <w:sz w:val="20"/>
        </w:rPr>
        <w:t>.</w:t>
      </w:r>
      <w:r w:rsidRPr="00C448EE">
        <w:rPr>
          <w:sz w:val="20"/>
        </w:rPr>
        <w:t xml:space="preserve">: 577 </w:t>
      </w:r>
      <w:r>
        <w:rPr>
          <w:sz w:val="20"/>
        </w:rPr>
        <w:t>430 011</w:t>
      </w:r>
    </w:p>
    <w:p w:rsidR="002E1AF3" w:rsidRPr="00C448EE" w:rsidRDefault="002E1AF3">
      <w:pPr>
        <w:jc w:val="center"/>
        <w:rPr>
          <w:color w:val="000000"/>
          <w:sz w:val="20"/>
        </w:rPr>
      </w:pPr>
      <w:r w:rsidRPr="00C448EE">
        <w:rPr>
          <w:sz w:val="20"/>
        </w:rPr>
        <w:t xml:space="preserve">e-mail: </w:t>
      </w:r>
      <w:hyperlink r:id="rId6" w:history="1">
        <w:r w:rsidRPr="001C19D6">
          <w:rPr>
            <w:rStyle w:val="Hyperlink"/>
            <w:sz w:val="20"/>
          </w:rPr>
          <w:t>projekty.cckzlin@volny.cz</w:t>
        </w:r>
      </w:hyperlink>
    </w:p>
    <w:p w:rsidR="002E1AF3" w:rsidRPr="00C448EE" w:rsidRDefault="002E1AF3" w:rsidP="00C448EE">
      <w:pPr>
        <w:pBdr>
          <w:bottom w:val="single" w:sz="2" w:space="2" w:color="000000"/>
        </w:pBdr>
        <w:jc w:val="center"/>
        <w:rPr>
          <w:b/>
          <w:bCs/>
          <w:i/>
          <w:iCs/>
          <w:sz w:val="32"/>
          <w:szCs w:val="32"/>
        </w:rPr>
      </w:pPr>
      <w:hyperlink r:id="rId7" w:history="1">
        <w:r w:rsidRPr="00C448EE">
          <w:rPr>
            <w:rStyle w:val="Hyperlink"/>
            <w:sz w:val="20"/>
          </w:rPr>
          <w:t>www.cervenykriz.zlin.cz</w:t>
        </w:r>
      </w:hyperlink>
    </w:p>
    <w:p w:rsidR="002E1AF3" w:rsidRDefault="002E1AF3">
      <w:pPr>
        <w:tabs>
          <w:tab w:val="left" w:pos="0"/>
        </w:tabs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 </w:t>
      </w:r>
    </w:p>
    <w:p w:rsidR="002E1AF3" w:rsidRPr="00C448EE" w:rsidRDefault="002E1AF3">
      <w:pPr>
        <w:tabs>
          <w:tab w:val="left" w:pos="0"/>
        </w:tabs>
        <w:rPr>
          <w:b/>
          <w:bCs/>
          <w:i/>
          <w:iCs/>
          <w:sz w:val="18"/>
          <w:szCs w:val="32"/>
        </w:rPr>
      </w:pPr>
    </w:p>
    <w:p w:rsidR="002E1AF3" w:rsidRDefault="002E1AF3" w:rsidP="00BA7F64">
      <w:pPr>
        <w:spacing w:line="360" w:lineRule="auto"/>
        <w:jc w:val="center"/>
        <w:rPr>
          <w:b/>
          <w:bCs/>
          <w:iCs/>
          <w:sz w:val="32"/>
          <w:szCs w:val="32"/>
        </w:rPr>
      </w:pPr>
      <w:r w:rsidRPr="00BA7F64">
        <w:rPr>
          <w:b/>
          <w:bCs/>
          <w:iCs/>
          <w:sz w:val="32"/>
          <w:szCs w:val="32"/>
        </w:rPr>
        <w:t xml:space="preserve">Informace o </w:t>
      </w:r>
      <w:r>
        <w:rPr>
          <w:b/>
          <w:bCs/>
          <w:iCs/>
          <w:sz w:val="32"/>
          <w:szCs w:val="32"/>
        </w:rPr>
        <w:t xml:space="preserve">doškolovacím kurzu Zdravotníka zotavovacích akcí </w:t>
      </w:r>
    </w:p>
    <w:p w:rsidR="002E1AF3" w:rsidRPr="00BA7F64" w:rsidRDefault="002E1AF3" w:rsidP="00BA7F64">
      <w:pPr>
        <w:spacing w:line="360" w:lineRule="auto"/>
        <w:jc w:val="center"/>
        <w:rPr>
          <w:b/>
          <w:bCs/>
          <w:sz w:val="28"/>
          <w:szCs w:val="30"/>
          <w:u w:val="single"/>
        </w:rPr>
      </w:pPr>
      <w:r>
        <w:rPr>
          <w:b/>
          <w:bCs/>
          <w:iCs/>
          <w:sz w:val="32"/>
          <w:szCs w:val="32"/>
        </w:rPr>
        <w:t>2. listopadu 2019</w:t>
      </w:r>
    </w:p>
    <w:p w:rsidR="002E1AF3" w:rsidRDefault="002E1AF3" w:rsidP="00BA7F64">
      <w:pPr>
        <w:spacing w:line="360" w:lineRule="auto"/>
        <w:jc w:val="center"/>
        <w:rPr>
          <w:b/>
          <w:bCs/>
          <w:sz w:val="28"/>
          <w:szCs w:val="30"/>
          <w:u w:val="single"/>
        </w:rPr>
      </w:pPr>
    </w:p>
    <w:p w:rsidR="002E1AF3" w:rsidRDefault="002E1AF3" w:rsidP="00BA7F64">
      <w:pPr>
        <w:spacing w:line="360" w:lineRule="auto"/>
        <w:jc w:val="both"/>
      </w:pPr>
      <w:r w:rsidRPr="0073267C">
        <w:rPr>
          <w:u w:val="single"/>
        </w:rPr>
        <w:t>Termín</w:t>
      </w:r>
      <w:r>
        <w:t xml:space="preserve">: </w:t>
      </w:r>
      <w:r>
        <w:rPr>
          <w:b/>
        </w:rPr>
        <w:t>sobota 2. 11. 2019 (8:00 – 16:00)</w:t>
      </w:r>
    </w:p>
    <w:p w:rsidR="002E1AF3" w:rsidRDefault="002E1AF3" w:rsidP="00BA7F64">
      <w:pPr>
        <w:spacing w:line="360" w:lineRule="auto"/>
        <w:jc w:val="both"/>
      </w:pPr>
      <w:r w:rsidRPr="0079462D">
        <w:rPr>
          <w:u w:val="single"/>
        </w:rPr>
        <w:t>Místo školení</w:t>
      </w:r>
      <w:r w:rsidRPr="0079462D">
        <w:t xml:space="preserve">: </w:t>
      </w:r>
      <w:r w:rsidRPr="00321FE3">
        <w:rPr>
          <w:b/>
        </w:rPr>
        <w:t>Zlínský</w:t>
      </w:r>
      <w:r>
        <w:t xml:space="preserve"> </w:t>
      </w:r>
      <w:r w:rsidRPr="0079462D">
        <w:rPr>
          <w:b/>
        </w:rPr>
        <w:t>Klub 204</w:t>
      </w:r>
      <w:r w:rsidRPr="0079462D">
        <w:t xml:space="preserve"> – Tř. T. Bati 204, Zlín (budova bývalé knihovny Františka Bartoše, přízemí)</w:t>
      </w:r>
    </w:p>
    <w:p w:rsidR="002E1AF3" w:rsidRPr="00E1066B" w:rsidRDefault="002E1AF3" w:rsidP="00BA7F64">
      <w:pPr>
        <w:spacing w:line="360" w:lineRule="auto"/>
        <w:jc w:val="both"/>
      </w:pPr>
      <w:r>
        <w:rPr>
          <w:u w:val="single"/>
        </w:rPr>
        <w:t>Cena:</w:t>
      </w:r>
      <w:r>
        <w:t xml:space="preserve"> </w:t>
      </w:r>
      <w:r>
        <w:rPr>
          <w:b/>
        </w:rPr>
        <w:t>600</w:t>
      </w:r>
      <w:r w:rsidRPr="009B70CF">
        <w:rPr>
          <w:b/>
        </w:rPr>
        <w:t>,-</w:t>
      </w:r>
      <w:r>
        <w:rPr>
          <w:b/>
        </w:rPr>
        <w:t xml:space="preserve"> </w:t>
      </w:r>
    </w:p>
    <w:p w:rsidR="002E1AF3" w:rsidRDefault="002E1AF3" w:rsidP="00BA7F64">
      <w:pPr>
        <w:spacing w:line="360" w:lineRule="auto"/>
        <w:jc w:val="both"/>
        <w:rPr>
          <w:u w:val="single"/>
        </w:rPr>
      </w:pPr>
    </w:p>
    <w:p w:rsidR="002E1AF3" w:rsidRDefault="002E1AF3" w:rsidP="00BA7F64">
      <w:pPr>
        <w:spacing w:after="120" w:line="360" w:lineRule="auto"/>
        <w:jc w:val="both"/>
      </w:pPr>
      <w:r>
        <w:rPr>
          <w:u w:val="single"/>
        </w:rPr>
        <w:t>Platba je možná:</w:t>
      </w:r>
      <w:r>
        <w:t xml:space="preserve">  </w:t>
      </w:r>
    </w:p>
    <w:p w:rsidR="002E1AF3" w:rsidRDefault="002E1AF3" w:rsidP="00BA7F64">
      <w:pPr>
        <w:pStyle w:val="ListParagraph"/>
        <w:numPr>
          <w:ilvl w:val="0"/>
          <w:numId w:val="5"/>
        </w:numPr>
        <w:spacing w:line="360" w:lineRule="auto"/>
        <w:jc w:val="both"/>
      </w:pPr>
      <w:r>
        <w:t>v hotovosti na adrese OS ČČK Zlín: Potoky 3314</w:t>
      </w:r>
    </w:p>
    <w:p w:rsidR="002E1AF3" w:rsidRDefault="002E1AF3" w:rsidP="00BA7F64">
      <w:pPr>
        <w:pStyle w:val="ListParagraph"/>
        <w:numPr>
          <w:ilvl w:val="0"/>
          <w:numId w:val="5"/>
        </w:numPr>
        <w:spacing w:line="360" w:lineRule="auto"/>
        <w:jc w:val="both"/>
      </w:pPr>
      <w:r>
        <w:t xml:space="preserve">převodem na bankovní účet číslo: </w:t>
      </w:r>
      <w:r w:rsidRPr="009B70CF">
        <w:rPr>
          <w:b/>
        </w:rPr>
        <w:t>44602724/0600</w:t>
      </w:r>
      <w:r>
        <w:t xml:space="preserve"> (GE Money Bank) – jako variabilní symbol uveďte své datum narození</w:t>
      </w:r>
    </w:p>
    <w:p w:rsidR="002E1AF3" w:rsidRDefault="002E1AF3" w:rsidP="00BA7F64">
      <w:pPr>
        <w:pStyle w:val="ListParagraph"/>
        <w:numPr>
          <w:ilvl w:val="0"/>
          <w:numId w:val="5"/>
        </w:numPr>
        <w:spacing w:line="360" w:lineRule="auto"/>
        <w:jc w:val="both"/>
      </w:pPr>
      <w:r>
        <w:t xml:space="preserve">pro </w:t>
      </w:r>
      <w:r w:rsidRPr="0051134A">
        <w:rPr>
          <w:b/>
        </w:rPr>
        <w:t>vystavení faktury</w:t>
      </w:r>
      <w:r>
        <w:t xml:space="preserve"> se, prosím, informujte na níže uvedených kontaktech</w:t>
      </w:r>
    </w:p>
    <w:p w:rsidR="002E1AF3" w:rsidRPr="00BA7F64" w:rsidRDefault="002E1AF3" w:rsidP="00BA7F64">
      <w:pPr>
        <w:pStyle w:val="ListParagraph"/>
        <w:numPr>
          <w:ilvl w:val="0"/>
          <w:numId w:val="5"/>
        </w:numPr>
        <w:spacing w:line="360" w:lineRule="auto"/>
        <w:jc w:val="both"/>
        <w:rPr>
          <w:b/>
        </w:rPr>
      </w:pPr>
      <w:r w:rsidRPr="00A03E0C">
        <w:rPr>
          <w:b/>
        </w:rPr>
        <w:t xml:space="preserve">termín pro zaplacení kurzu je nejpozději do </w:t>
      </w:r>
      <w:r>
        <w:rPr>
          <w:b/>
          <w:color w:val="FF0000"/>
          <w:sz w:val="28"/>
          <w:u w:val="single"/>
        </w:rPr>
        <w:t>22. října 2019!!!</w:t>
      </w:r>
    </w:p>
    <w:p w:rsidR="002E1AF3" w:rsidRPr="00BA7F64" w:rsidRDefault="002E1AF3" w:rsidP="00BA7F64">
      <w:pPr>
        <w:pStyle w:val="ListParagraph"/>
        <w:spacing w:line="360" w:lineRule="auto"/>
        <w:jc w:val="both"/>
      </w:pPr>
    </w:p>
    <w:p w:rsidR="002E1AF3" w:rsidRDefault="002E1AF3" w:rsidP="00BA7F64">
      <w:pPr>
        <w:pStyle w:val="ListParagraph"/>
        <w:spacing w:line="360" w:lineRule="auto"/>
        <w:ind w:left="0"/>
        <w:jc w:val="both"/>
        <w:rPr>
          <w:u w:val="single"/>
        </w:rPr>
      </w:pPr>
      <w:r w:rsidRPr="00BA7F64">
        <w:rPr>
          <w:u w:val="single"/>
        </w:rPr>
        <w:t>Co s sebou:</w:t>
      </w:r>
    </w:p>
    <w:p w:rsidR="002E1AF3" w:rsidRPr="00BA7F64" w:rsidRDefault="002E1AF3" w:rsidP="00BA7F64">
      <w:pPr>
        <w:pStyle w:val="ListParagraph"/>
        <w:numPr>
          <w:ilvl w:val="0"/>
          <w:numId w:val="5"/>
        </w:numPr>
        <w:spacing w:line="360" w:lineRule="auto"/>
        <w:jc w:val="both"/>
        <w:rPr>
          <w:u w:val="single"/>
        </w:rPr>
      </w:pPr>
      <w:r>
        <w:t>blok na poznámky, psací potřeby</w:t>
      </w:r>
    </w:p>
    <w:p w:rsidR="002E1AF3" w:rsidRPr="00BA7F64" w:rsidRDefault="002E1AF3" w:rsidP="00BA7F64">
      <w:pPr>
        <w:pStyle w:val="ListParagraph"/>
        <w:numPr>
          <w:ilvl w:val="0"/>
          <w:numId w:val="5"/>
        </w:numPr>
        <w:spacing w:line="360" w:lineRule="auto"/>
        <w:jc w:val="both"/>
        <w:rPr>
          <w:u w:val="single"/>
        </w:rPr>
      </w:pPr>
      <w:r>
        <w:t>jídlo a pití na celý den (bude přestávka na oběd)</w:t>
      </w:r>
    </w:p>
    <w:p w:rsidR="002E1AF3" w:rsidRDefault="002E1AF3" w:rsidP="00BA7F64">
      <w:pPr>
        <w:pStyle w:val="ListParagraph"/>
        <w:spacing w:line="360" w:lineRule="auto"/>
        <w:jc w:val="both"/>
      </w:pPr>
    </w:p>
    <w:p w:rsidR="002E1AF3" w:rsidRPr="00B457D7" w:rsidRDefault="002E1AF3" w:rsidP="00BA7F64">
      <w:pPr>
        <w:spacing w:line="360" w:lineRule="auto"/>
        <w:jc w:val="both"/>
        <w:rPr>
          <w:b/>
        </w:rPr>
      </w:pPr>
      <w:r w:rsidRPr="00B457D7">
        <w:rPr>
          <w:b/>
        </w:rPr>
        <w:t xml:space="preserve">Doškolovací kurz je určen pro ty, co absolvovali základní kurz Zdravotník zotavovacích akcí nejpozději v roce </w:t>
      </w:r>
      <w:r w:rsidRPr="00B457D7">
        <w:rPr>
          <w:b/>
          <w:color w:val="FF0000"/>
        </w:rPr>
        <w:t>20</w:t>
      </w:r>
      <w:r>
        <w:rPr>
          <w:b/>
          <w:color w:val="FF0000"/>
        </w:rPr>
        <w:t>15</w:t>
      </w:r>
      <w:r w:rsidRPr="00B457D7">
        <w:rPr>
          <w:b/>
        </w:rPr>
        <w:t xml:space="preserve">! Ti, co mají průkaz propadnutý déle, musí projít znova celým kurzem ZZA. </w:t>
      </w:r>
    </w:p>
    <w:p w:rsidR="002E1AF3" w:rsidRDefault="002E1AF3" w:rsidP="00BA7F64">
      <w:pPr>
        <w:spacing w:line="360" w:lineRule="auto"/>
        <w:jc w:val="both"/>
      </w:pPr>
    </w:p>
    <w:p w:rsidR="002E1AF3" w:rsidRDefault="002E1AF3" w:rsidP="00BA7F64">
      <w:pPr>
        <w:spacing w:line="360" w:lineRule="auto"/>
        <w:jc w:val="both"/>
        <w:rPr>
          <w:b/>
        </w:rPr>
      </w:pPr>
      <w:r>
        <w:t xml:space="preserve">V případě jakýkoliv dotazů nás neváhejte kontaktovat na telefonním čísle </w:t>
      </w:r>
      <w:r>
        <w:rPr>
          <w:b/>
        </w:rPr>
        <w:t>577 430 011</w:t>
      </w:r>
      <w:r>
        <w:t xml:space="preserve"> nebo na e-mailu </w:t>
      </w:r>
      <w:r>
        <w:rPr>
          <w:b/>
        </w:rPr>
        <w:t>projekty.cckzlin@volny.cz</w:t>
      </w:r>
    </w:p>
    <w:p w:rsidR="002E1AF3" w:rsidRDefault="002E1AF3" w:rsidP="00BA7F64">
      <w:pPr>
        <w:spacing w:line="360" w:lineRule="auto"/>
        <w:jc w:val="both"/>
        <w:rPr>
          <w:b/>
        </w:rPr>
      </w:pPr>
    </w:p>
    <w:p w:rsidR="002E1AF3" w:rsidRDefault="002E1AF3" w:rsidP="00BA7F64">
      <w:pPr>
        <w:spacing w:line="360" w:lineRule="auto"/>
        <w:jc w:val="both"/>
        <w:rPr>
          <w:b/>
        </w:rPr>
      </w:pPr>
    </w:p>
    <w:p w:rsidR="002E1AF3" w:rsidRPr="00BA7F64" w:rsidRDefault="002E1AF3" w:rsidP="00BA7F64">
      <w:pPr>
        <w:pStyle w:val="ListParagraph"/>
        <w:spacing w:line="360" w:lineRule="auto"/>
        <w:ind w:left="0"/>
        <w:jc w:val="both"/>
        <w:rPr>
          <w:u w:val="single"/>
        </w:rPr>
      </w:pPr>
    </w:p>
    <w:sectPr w:rsidR="002E1AF3" w:rsidRPr="00BA7F64" w:rsidSect="00C5751C">
      <w:footnotePr>
        <w:pos w:val="beneathText"/>
      </w:footnotePr>
      <w:pgSz w:w="11905" w:h="16837"/>
      <w:pgMar w:top="539" w:right="1417" w:bottom="77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FADA1B92"/>
    <w:name w:val="WW8Num2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">
    <w:nsid w:val="2F731222"/>
    <w:multiLevelType w:val="hybridMultilevel"/>
    <w:tmpl w:val="86086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E7505"/>
    <w:multiLevelType w:val="hybridMultilevel"/>
    <w:tmpl w:val="1EDE6D20"/>
    <w:lvl w:ilvl="0" w:tplc="BFF80D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D4C8C"/>
    <w:multiLevelType w:val="hybridMultilevel"/>
    <w:tmpl w:val="D5A8277A"/>
    <w:lvl w:ilvl="0" w:tplc="BFF80D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8AE"/>
    <w:rsid w:val="00001277"/>
    <w:rsid w:val="0000485B"/>
    <w:rsid w:val="00030222"/>
    <w:rsid w:val="000644E7"/>
    <w:rsid w:val="000B7155"/>
    <w:rsid w:val="001C0349"/>
    <w:rsid w:val="001C19D6"/>
    <w:rsid w:val="001F13E1"/>
    <w:rsid w:val="0020265F"/>
    <w:rsid w:val="00236BC9"/>
    <w:rsid w:val="002563F6"/>
    <w:rsid w:val="002B5760"/>
    <w:rsid w:val="002E1AF3"/>
    <w:rsid w:val="002E63D3"/>
    <w:rsid w:val="00321FE3"/>
    <w:rsid w:val="00332F39"/>
    <w:rsid w:val="00343816"/>
    <w:rsid w:val="0035185A"/>
    <w:rsid w:val="003523C6"/>
    <w:rsid w:val="003F6A4F"/>
    <w:rsid w:val="00431E18"/>
    <w:rsid w:val="00464E7F"/>
    <w:rsid w:val="0047280C"/>
    <w:rsid w:val="004B5775"/>
    <w:rsid w:val="004E5A54"/>
    <w:rsid w:val="004F0F57"/>
    <w:rsid w:val="0051134A"/>
    <w:rsid w:val="00547233"/>
    <w:rsid w:val="00564E09"/>
    <w:rsid w:val="00631797"/>
    <w:rsid w:val="006627F0"/>
    <w:rsid w:val="00677F64"/>
    <w:rsid w:val="006958AE"/>
    <w:rsid w:val="0073267C"/>
    <w:rsid w:val="0079462D"/>
    <w:rsid w:val="007A0904"/>
    <w:rsid w:val="007F669C"/>
    <w:rsid w:val="00800A3C"/>
    <w:rsid w:val="00834C46"/>
    <w:rsid w:val="0087040A"/>
    <w:rsid w:val="008B4206"/>
    <w:rsid w:val="008E5654"/>
    <w:rsid w:val="0095280B"/>
    <w:rsid w:val="009B3C82"/>
    <w:rsid w:val="009B70CF"/>
    <w:rsid w:val="00A03E0C"/>
    <w:rsid w:val="00A22C76"/>
    <w:rsid w:val="00A34FA9"/>
    <w:rsid w:val="00A44AFC"/>
    <w:rsid w:val="00A97B40"/>
    <w:rsid w:val="00AA4000"/>
    <w:rsid w:val="00AD3597"/>
    <w:rsid w:val="00B249DF"/>
    <w:rsid w:val="00B457D7"/>
    <w:rsid w:val="00B75C44"/>
    <w:rsid w:val="00BA7F64"/>
    <w:rsid w:val="00BD3053"/>
    <w:rsid w:val="00C3330A"/>
    <w:rsid w:val="00C448EE"/>
    <w:rsid w:val="00C5751C"/>
    <w:rsid w:val="00C821F0"/>
    <w:rsid w:val="00D1018A"/>
    <w:rsid w:val="00D23FAA"/>
    <w:rsid w:val="00D42BB6"/>
    <w:rsid w:val="00D93BD8"/>
    <w:rsid w:val="00E1066B"/>
    <w:rsid w:val="00EB1A43"/>
    <w:rsid w:val="00EC0839"/>
    <w:rsid w:val="00F85A02"/>
    <w:rsid w:val="00FF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1C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751C"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751C"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5751C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5751C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  <w:sz w:val="32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164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7164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7164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7164"/>
    <w:rPr>
      <w:rFonts w:asciiTheme="majorHAnsi" w:eastAsiaTheme="majorEastAsia" w:hAnsiTheme="majorHAnsi" w:cstheme="majorBidi"/>
      <w:lang w:eastAsia="ar-SA"/>
    </w:rPr>
  </w:style>
  <w:style w:type="character" w:customStyle="1" w:styleId="Absatz-Standardschriftart">
    <w:name w:val="Absatz-Standardschriftart"/>
    <w:uiPriority w:val="99"/>
    <w:rsid w:val="00C5751C"/>
  </w:style>
  <w:style w:type="character" w:customStyle="1" w:styleId="WW-Absatz-Standardschriftart">
    <w:name w:val="WW-Absatz-Standardschriftart"/>
    <w:uiPriority w:val="99"/>
    <w:rsid w:val="00C5751C"/>
  </w:style>
  <w:style w:type="character" w:customStyle="1" w:styleId="WW-Absatz-Standardschriftart1">
    <w:name w:val="WW-Absatz-Standardschriftart1"/>
    <w:uiPriority w:val="99"/>
    <w:rsid w:val="00C5751C"/>
  </w:style>
  <w:style w:type="character" w:customStyle="1" w:styleId="WW-Absatz-Standardschriftart11">
    <w:name w:val="WW-Absatz-Standardschriftart11"/>
    <w:uiPriority w:val="99"/>
    <w:rsid w:val="00C5751C"/>
  </w:style>
  <w:style w:type="character" w:customStyle="1" w:styleId="WW-Absatz-Standardschriftart111">
    <w:name w:val="WW-Absatz-Standardschriftart111"/>
    <w:uiPriority w:val="99"/>
    <w:rsid w:val="00C5751C"/>
  </w:style>
  <w:style w:type="character" w:customStyle="1" w:styleId="WW-Absatz-Standardschriftart1111">
    <w:name w:val="WW-Absatz-Standardschriftart1111"/>
    <w:uiPriority w:val="99"/>
    <w:rsid w:val="00C5751C"/>
  </w:style>
  <w:style w:type="character" w:customStyle="1" w:styleId="WW-Absatz-Standardschriftart11111">
    <w:name w:val="WW-Absatz-Standardschriftart11111"/>
    <w:uiPriority w:val="99"/>
    <w:rsid w:val="00C5751C"/>
  </w:style>
  <w:style w:type="character" w:customStyle="1" w:styleId="WW-Absatz-Standardschriftart111111">
    <w:name w:val="WW-Absatz-Standardschriftart111111"/>
    <w:uiPriority w:val="99"/>
    <w:rsid w:val="00C5751C"/>
  </w:style>
  <w:style w:type="character" w:customStyle="1" w:styleId="WW-Absatz-Standardschriftart1111111">
    <w:name w:val="WW-Absatz-Standardschriftart1111111"/>
    <w:uiPriority w:val="99"/>
    <w:rsid w:val="00C5751C"/>
  </w:style>
  <w:style w:type="character" w:customStyle="1" w:styleId="WW-Absatz-Standardschriftart11111111">
    <w:name w:val="WW-Absatz-Standardschriftart11111111"/>
    <w:uiPriority w:val="99"/>
    <w:rsid w:val="00C5751C"/>
  </w:style>
  <w:style w:type="character" w:customStyle="1" w:styleId="WW-Absatz-Standardschriftart111111111">
    <w:name w:val="WW-Absatz-Standardschriftart111111111"/>
    <w:uiPriority w:val="99"/>
    <w:rsid w:val="00C5751C"/>
  </w:style>
  <w:style w:type="character" w:customStyle="1" w:styleId="WW-Absatz-Standardschriftart1111111111">
    <w:name w:val="WW-Absatz-Standardschriftart1111111111"/>
    <w:uiPriority w:val="99"/>
    <w:rsid w:val="00C5751C"/>
  </w:style>
  <w:style w:type="character" w:customStyle="1" w:styleId="WW-Absatz-Standardschriftart11111111111">
    <w:name w:val="WW-Absatz-Standardschriftart11111111111"/>
    <w:uiPriority w:val="99"/>
    <w:rsid w:val="00C5751C"/>
  </w:style>
  <w:style w:type="character" w:customStyle="1" w:styleId="WW-Absatz-Standardschriftart111111111111">
    <w:name w:val="WW-Absatz-Standardschriftart111111111111"/>
    <w:uiPriority w:val="99"/>
    <w:rsid w:val="00C5751C"/>
  </w:style>
  <w:style w:type="character" w:customStyle="1" w:styleId="WW-Absatz-Standardschriftart1111111111111">
    <w:name w:val="WW-Absatz-Standardschriftart1111111111111"/>
    <w:uiPriority w:val="99"/>
    <w:rsid w:val="00C5751C"/>
  </w:style>
  <w:style w:type="character" w:customStyle="1" w:styleId="Standardnpsmoodstavce1">
    <w:name w:val="Standardní písmo odstavce1"/>
    <w:uiPriority w:val="99"/>
    <w:rsid w:val="00C5751C"/>
  </w:style>
  <w:style w:type="character" w:styleId="Hyperlink">
    <w:name w:val="Hyperlink"/>
    <w:basedOn w:val="Standardnpsmoodstavce1"/>
    <w:uiPriority w:val="99"/>
    <w:rsid w:val="00C5751C"/>
    <w:rPr>
      <w:rFonts w:cs="Times New Roman"/>
      <w:color w:val="0000FF"/>
      <w:u w:val="single"/>
    </w:rPr>
  </w:style>
  <w:style w:type="character" w:styleId="FollowedHyperlink">
    <w:name w:val="FollowedHyperlink"/>
    <w:basedOn w:val="Standardnpsmoodstavce1"/>
    <w:uiPriority w:val="99"/>
    <w:rsid w:val="00C5751C"/>
    <w:rPr>
      <w:rFonts w:cs="Times New Roman"/>
      <w:color w:val="800080"/>
      <w:u w:val="single"/>
    </w:rPr>
  </w:style>
  <w:style w:type="character" w:customStyle="1" w:styleId="Symbolyproslovn">
    <w:name w:val="Symboly pro číslování"/>
    <w:uiPriority w:val="99"/>
    <w:rsid w:val="00C5751C"/>
  </w:style>
  <w:style w:type="paragraph" w:customStyle="1" w:styleId="Nadpis">
    <w:name w:val="Nadpis"/>
    <w:basedOn w:val="Normal"/>
    <w:next w:val="BodyText"/>
    <w:uiPriority w:val="99"/>
    <w:rsid w:val="00C5751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575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7164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C5751C"/>
    <w:rPr>
      <w:rFonts w:cs="Tahoma"/>
    </w:rPr>
  </w:style>
  <w:style w:type="paragraph" w:customStyle="1" w:styleId="Popisek">
    <w:name w:val="Popisek"/>
    <w:basedOn w:val="Normal"/>
    <w:uiPriority w:val="99"/>
    <w:rsid w:val="00C5751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al"/>
    <w:uiPriority w:val="99"/>
    <w:rsid w:val="00C5751C"/>
    <w:pPr>
      <w:suppressLineNumbers/>
    </w:pPr>
    <w:rPr>
      <w:rFonts w:cs="Tahoma"/>
    </w:rPr>
  </w:style>
  <w:style w:type="paragraph" w:styleId="Title">
    <w:name w:val="Title"/>
    <w:basedOn w:val="Normal"/>
    <w:next w:val="Subtitle"/>
    <w:link w:val="TitleChar"/>
    <w:uiPriority w:val="99"/>
    <w:qFormat/>
    <w:rsid w:val="00C5751C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647164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ubtitle">
    <w:name w:val="Subtitle"/>
    <w:basedOn w:val="Nadpis"/>
    <w:next w:val="BodyText"/>
    <w:link w:val="SubtitleChar"/>
    <w:uiPriority w:val="99"/>
    <w:qFormat/>
    <w:rsid w:val="00C5751C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647164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001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1277"/>
    <w:rPr>
      <w:rFonts w:ascii="Tahoma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BA7F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29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rvenykriz.zlin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kty.cckzlin@voln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182</Words>
  <Characters>1077</Characters>
  <Application>Microsoft Office Outlook</Application>
  <DocSecurity>0</DocSecurity>
  <Lines>0</Lines>
  <Paragraphs>0</Paragraphs>
  <ScaleCrop>false</ScaleCrop>
  <Company>Flash-I-Net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červený kříž – oblastní spolek Zlín</dc:title>
  <dc:subject/>
  <dc:creator>PC</dc:creator>
  <cp:keywords/>
  <dc:description/>
  <cp:lastModifiedBy>Nizkoprah</cp:lastModifiedBy>
  <cp:revision>5</cp:revision>
  <cp:lastPrinted>2016-02-29T11:34:00Z</cp:lastPrinted>
  <dcterms:created xsi:type="dcterms:W3CDTF">2018-03-06T11:31:00Z</dcterms:created>
  <dcterms:modified xsi:type="dcterms:W3CDTF">2019-07-11T07:11:00Z</dcterms:modified>
</cp:coreProperties>
</file>