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5" w:rsidRDefault="000353A5" w:rsidP="00F21F53">
      <w:pPr>
        <w:rPr>
          <w:b/>
          <w:bCs/>
          <w:szCs w:val="26"/>
        </w:rPr>
      </w:pPr>
    </w:p>
    <w:p w:rsidR="000353A5" w:rsidRDefault="000353A5" w:rsidP="00F21F53">
      <w:pPr>
        <w:pStyle w:val="Title"/>
        <w:rPr>
          <w:bCs w:val="0"/>
          <w:sz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.1pt;margin-top:-13pt;width:70pt;height:70pt;z-index:-251658240;visibility:visible;mso-wrap-distance-left:9.05pt;mso-wrap-distance-right:9.05pt" filled="t">
            <v:imagedata r:id="rId5" o:title=""/>
          </v:shape>
        </w:pict>
      </w:r>
      <w:r>
        <w:rPr>
          <w:bCs w:val="0"/>
          <w:sz w:val="22"/>
        </w:rPr>
        <w:t>Oblastní spolek Českého červeného kříže Zlín</w:t>
      </w:r>
    </w:p>
    <w:p w:rsidR="000353A5" w:rsidRDefault="000353A5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0353A5" w:rsidRDefault="000353A5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0353A5" w:rsidRDefault="000353A5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link"/>
          </w:rPr>
          <w:t>projekty.cckzlin@volny.cz</w:t>
        </w:r>
      </w:hyperlink>
    </w:p>
    <w:p w:rsidR="000353A5" w:rsidRDefault="000353A5" w:rsidP="00F21F53">
      <w:pPr>
        <w:pBdr>
          <w:bottom w:val="single" w:sz="2" w:space="3" w:color="000000"/>
        </w:pBdr>
        <w:jc w:val="center"/>
        <w:rPr>
          <w:b/>
          <w:szCs w:val="32"/>
        </w:rPr>
      </w:pPr>
      <w:hyperlink r:id="rId7" w:history="1">
        <w:r>
          <w:rPr>
            <w:rStyle w:val="Hyperlink"/>
          </w:rPr>
          <w:t>www.cervenykriz.zlin.cz</w:t>
        </w:r>
      </w:hyperlink>
    </w:p>
    <w:p w:rsidR="000353A5" w:rsidRDefault="000353A5" w:rsidP="00F21F53">
      <w:pPr>
        <w:pStyle w:val="Heading3"/>
        <w:numPr>
          <w:ilvl w:val="0"/>
          <w:numId w:val="0"/>
        </w:numPr>
        <w:rPr>
          <w:b/>
          <w:szCs w:val="32"/>
        </w:rPr>
      </w:pPr>
    </w:p>
    <w:p w:rsidR="000353A5" w:rsidRDefault="000353A5" w:rsidP="00F21F53"/>
    <w:p w:rsidR="000353A5" w:rsidRDefault="000353A5" w:rsidP="00F21F53">
      <w:pPr>
        <w:pStyle w:val="Heading3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 w:rsidR="000353A5" w:rsidRDefault="000353A5" w:rsidP="00F21F53"/>
    <w:p w:rsidR="000353A5" w:rsidRDefault="000353A5" w:rsidP="00F21F53"/>
    <w:p w:rsidR="000353A5" w:rsidRPr="00A9693A" w:rsidRDefault="000353A5" w:rsidP="00F21F53">
      <w:pPr>
        <w:spacing w:line="360" w:lineRule="auto"/>
        <w:rPr>
          <w:u w:val="dotted"/>
        </w:rPr>
      </w:pPr>
      <w:r>
        <w:t>Pan(í)………………………………………...narozen(a)……………………………………….</w:t>
      </w:r>
    </w:p>
    <w:p w:rsidR="000353A5" w:rsidRDefault="000353A5" w:rsidP="00F21F53">
      <w:pPr>
        <w:spacing w:line="360" w:lineRule="auto"/>
        <w:rPr>
          <w:u w:val="dotted"/>
        </w:rPr>
      </w:pPr>
      <w:r>
        <w:t>bydlištěm………………………………………………………………………………………..</w:t>
      </w:r>
    </w:p>
    <w:p w:rsidR="000353A5" w:rsidRDefault="000353A5" w:rsidP="00F21F53">
      <w:pPr>
        <w:spacing w:line="360" w:lineRule="auto"/>
        <w:rPr>
          <w:u w:val="dotted"/>
        </w:rPr>
      </w:pPr>
      <w:r>
        <w:t>e-mail………………………………………… telefon…………………………………………</w:t>
      </w:r>
    </w:p>
    <w:p w:rsidR="000353A5" w:rsidRDefault="000353A5" w:rsidP="00F21F53">
      <w:pPr>
        <w:spacing w:line="360" w:lineRule="auto"/>
        <w:rPr>
          <w:u w:val="dotted"/>
        </w:rPr>
      </w:pPr>
    </w:p>
    <w:p w:rsidR="000353A5" w:rsidRPr="0034018B" w:rsidRDefault="000353A5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bookmarkStart w:id="0" w:name="_GoBack"/>
      <w:bookmarkEnd w:id="0"/>
    </w:p>
    <w:p w:rsidR="000353A5" w:rsidRPr="00A9693A" w:rsidRDefault="000353A5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3A5" w:rsidRPr="00691007" w:rsidRDefault="000353A5" w:rsidP="00F21F53">
      <w:pPr>
        <w:spacing w:line="360" w:lineRule="auto"/>
        <w:jc w:val="center"/>
        <w:rPr>
          <w:b/>
        </w:rPr>
      </w:pPr>
      <w:r w:rsidRPr="00691007">
        <w:rPr>
          <w:b/>
        </w:rPr>
        <w:t xml:space="preserve">se zúčastní doškolovacího kurzu ZZA v termínu </w:t>
      </w:r>
      <w:r>
        <w:rPr>
          <w:b/>
        </w:rPr>
        <w:t>2.11.2019</w:t>
      </w:r>
    </w:p>
    <w:p w:rsidR="000353A5" w:rsidRDefault="000353A5" w:rsidP="00F21F53"/>
    <w:p w:rsidR="000353A5" w:rsidRDefault="000353A5" w:rsidP="00F7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3A5" w:rsidRDefault="000353A5" w:rsidP="00F21F53">
      <w:r>
        <w:t>.......................................................                        ........................................................................</w:t>
      </w:r>
    </w:p>
    <w:p w:rsidR="000353A5" w:rsidRDefault="000353A5" w:rsidP="00F21F53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15.35pt;margin-top:56.9pt;width:506.3pt;height: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hTKgIAAEsEAAAOAAAAZHJzL2Uyb0RvYy54bWysVMGO2yAQvVfqPyDuWduJm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" strokeweight=".26mm">
            <v:stroke joinstyle="miter"/>
          </v:shape>
        </w:pict>
      </w:r>
      <w:r>
        <w:t xml:space="preserve">       * podpis účastníka kurzu                                     ** razítko a podpis vysílající organizace</w:t>
      </w:r>
      <w:r>
        <w:tab/>
      </w:r>
    </w:p>
    <w:p w:rsidR="000353A5" w:rsidRDefault="000353A5" w:rsidP="00F21F53"/>
    <w:p w:rsidR="000353A5" w:rsidRDefault="000353A5" w:rsidP="00F21F53"/>
    <w:p w:rsidR="000353A5" w:rsidRPr="003A11AD" w:rsidRDefault="000353A5" w:rsidP="00444CD8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0353A5" w:rsidRDefault="000353A5" w:rsidP="00444CD8"/>
    <w:p w:rsidR="000353A5" w:rsidRPr="003A11AD" w:rsidRDefault="000353A5" w:rsidP="00444CD8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0353A5" w:rsidRDefault="000353A5" w:rsidP="00444CD8"/>
    <w:p w:rsidR="000353A5" w:rsidRDefault="000353A5" w:rsidP="00444CD8"/>
    <w:p w:rsidR="000353A5" w:rsidRDefault="000353A5" w:rsidP="00444CD8">
      <w:r>
        <w:t xml:space="preserve">  </w:t>
      </w:r>
    </w:p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/>
    <w:p w:rsidR="000353A5" w:rsidRDefault="000353A5" w:rsidP="00444CD8">
      <w:r>
        <w:t>* v případě zaslání přihlášky e-mailem není třeba vyplňovat</w:t>
      </w:r>
    </w:p>
    <w:p w:rsidR="000353A5" w:rsidRDefault="000353A5" w:rsidP="00444CD8">
      <w:r>
        <w:t>** v případě zaslání přihlášky e-mailem není třeba vyplňovat, doplňte, prosím, jen název a adresu vysílající organizace</w:t>
      </w:r>
    </w:p>
    <w:p w:rsidR="000353A5" w:rsidRDefault="000353A5" w:rsidP="00444CD8"/>
    <w:p w:rsidR="000353A5" w:rsidRDefault="000353A5" w:rsidP="00F21F53"/>
    <w:p w:rsidR="000353A5" w:rsidRDefault="000353A5" w:rsidP="00F21F53"/>
    <w:p w:rsidR="000353A5" w:rsidRDefault="000353A5" w:rsidP="00F21F53"/>
    <w:p w:rsidR="000353A5" w:rsidRDefault="000353A5" w:rsidP="00F21F53">
      <w:pPr>
        <w:rPr>
          <w:b/>
          <w:u w:val="single"/>
        </w:rPr>
      </w:pPr>
    </w:p>
    <w:p w:rsidR="000353A5" w:rsidRDefault="000353A5" w:rsidP="00F21F53">
      <w:pPr>
        <w:rPr>
          <w:b/>
          <w:u w:val="single"/>
        </w:rPr>
      </w:pPr>
    </w:p>
    <w:sectPr w:rsidR="000353A5" w:rsidSect="007C55C9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53"/>
    <w:rsid w:val="000353A5"/>
    <w:rsid w:val="0011560F"/>
    <w:rsid w:val="00212658"/>
    <w:rsid w:val="002B1992"/>
    <w:rsid w:val="002F4CAF"/>
    <w:rsid w:val="0034018B"/>
    <w:rsid w:val="003A11AD"/>
    <w:rsid w:val="003F7C6B"/>
    <w:rsid w:val="00444CD8"/>
    <w:rsid w:val="005D50C8"/>
    <w:rsid w:val="005D7B1B"/>
    <w:rsid w:val="00683180"/>
    <w:rsid w:val="00686AE9"/>
    <w:rsid w:val="00691007"/>
    <w:rsid w:val="007262F3"/>
    <w:rsid w:val="007C55C9"/>
    <w:rsid w:val="00862182"/>
    <w:rsid w:val="00867BD8"/>
    <w:rsid w:val="009646ED"/>
    <w:rsid w:val="00A9693A"/>
    <w:rsid w:val="00AA5C90"/>
    <w:rsid w:val="00AF368A"/>
    <w:rsid w:val="00B9574B"/>
    <w:rsid w:val="00C61A81"/>
    <w:rsid w:val="00CE0775"/>
    <w:rsid w:val="00D74CE3"/>
    <w:rsid w:val="00DC5DA6"/>
    <w:rsid w:val="00E143C1"/>
    <w:rsid w:val="00ED21A6"/>
    <w:rsid w:val="00F04611"/>
    <w:rsid w:val="00F154E5"/>
    <w:rsid w:val="00F21F53"/>
    <w:rsid w:val="00F7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1F53"/>
    <w:rPr>
      <w:rFonts w:eastAsia="Times New Roman" w:cs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F21F5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21F5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1F53"/>
    <w:rPr>
      <w:rFonts w:eastAsia="Times New Roman" w:cs="Times New Roman"/>
      <w:b/>
      <w:bCs/>
      <w:sz w:val="2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1F53"/>
    <w:rPr>
      <w:rFonts w:ascii="Cambria" w:hAnsi="Cambria" w:cs="Times New Roman"/>
      <w:i/>
      <w:iCs/>
      <w:color w:val="4F81BD"/>
      <w:spacing w:val="15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160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cp:keywords/>
  <dc:description/>
  <cp:lastModifiedBy>Nizkoprah</cp:lastModifiedBy>
  <cp:revision>6</cp:revision>
  <dcterms:created xsi:type="dcterms:W3CDTF">2018-03-21T07:16:00Z</dcterms:created>
  <dcterms:modified xsi:type="dcterms:W3CDTF">2019-07-11T07:12:00Z</dcterms:modified>
</cp:coreProperties>
</file>